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D" w:rsidRPr="000B78F9" w:rsidRDefault="0063039D" w:rsidP="000B78F9">
      <w:pPr>
        <w:pStyle w:val="a3"/>
        <w:jc w:val="left"/>
        <w:rPr>
          <w:b w:val="0"/>
          <w:szCs w:val="28"/>
        </w:rPr>
      </w:pPr>
    </w:p>
    <w:p w:rsidR="0063039D" w:rsidRPr="001C4EAD" w:rsidRDefault="00FD310D" w:rsidP="003370ED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Cs/>
          <w:noProof/>
          <w:color w:val="0070C0"/>
          <w:sz w:val="28"/>
          <w:szCs w:val="28"/>
        </w:rPr>
        <w:drawing>
          <wp:inline distT="0" distB="0" distL="0" distR="0">
            <wp:extent cx="1664970" cy="1160145"/>
            <wp:effectExtent l="0" t="0" r="0" b="1905"/>
            <wp:docPr id="182" name="Рисунок 182" descr="382469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3824699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39D"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>ТЕЛЕФОНЫ ЭКСТРЕННЫХ СЛУЖБ</w:t>
      </w:r>
      <w:r w:rsidR="002D77D7"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 xml:space="preserve"> </w:t>
      </w:r>
      <w:r w:rsidRPr="001C4EAD">
        <w:rPr>
          <w:rFonts w:ascii="Times New Roman" w:eastAsia="Calibri" w:hAnsi="Times New Roman"/>
          <w:b/>
          <w:bCs/>
          <w:noProof/>
          <w:sz w:val="28"/>
          <w:szCs w:val="28"/>
        </w:rPr>
        <w:drawing>
          <wp:inline distT="0" distB="0" distL="0" distR="0" wp14:anchorId="30232A58" wp14:editId="501C51A7">
            <wp:extent cx="1664970" cy="1255395"/>
            <wp:effectExtent l="0" t="0" r="0" b="1905"/>
            <wp:docPr id="183" name="Рисунок 183" descr="C:\Documents and Settings\Admin\Рабочий стол\c27c2f4eee1fd5fd48b8d6fe57ebfc8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Documents and Settings\Admin\Рабочий стол\c27c2f4eee1fd5fd48b8d6fe57ebfc86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9D" w:rsidRPr="001C4EAD" w:rsidRDefault="0063039D" w:rsidP="0063039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3039D" w:rsidRPr="001C4EAD" w:rsidRDefault="0063039D" w:rsidP="0063039D">
      <w:pPr>
        <w:numPr>
          <w:ilvl w:val="0"/>
          <w:numId w:val="3"/>
        </w:numPr>
        <w:tabs>
          <w:tab w:val="left" w:pos="709"/>
        </w:tabs>
        <w:spacing w:after="0"/>
        <w:ind w:left="0" w:firstLine="284"/>
        <w:contextualSpacing/>
        <w:jc w:val="both"/>
        <w:rPr>
          <w:rFonts w:ascii="Times New Roman" w:eastAsia="Calibri" w:hAnsi="Times New Roman"/>
          <w:bCs/>
          <w:color w:val="0070C0"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 xml:space="preserve">Телефон доверия, круглосуточная психологическая помощь детям в г. </w:t>
      </w:r>
      <w:r w:rsidRPr="00B52EBB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Краснодаре  </w:t>
      </w:r>
      <w:r w:rsidRPr="00B52EBB">
        <w:rPr>
          <w:rFonts w:ascii="Times New Roman" w:eastAsia="Calibri" w:hAnsi="Times New Roman"/>
          <w:b/>
          <w:bCs/>
          <w:color w:val="FF0000"/>
          <w:sz w:val="28"/>
          <w:szCs w:val="28"/>
        </w:rPr>
        <w:t xml:space="preserve">8 (861) 215-17-30, 8 (861) 215-10-41, 8 (861) 224 </w:t>
      </w:r>
      <w:r w:rsidRPr="00B52EBB">
        <w:rPr>
          <w:rFonts w:ascii="Times New Roman" w:hAnsi="Times New Roman"/>
          <w:b/>
          <w:color w:val="FF0000"/>
          <w:sz w:val="28"/>
          <w:szCs w:val="28"/>
        </w:rPr>
        <w:t>–</w:t>
      </w:r>
      <w:r w:rsidRPr="00B52EBB">
        <w:rPr>
          <w:rFonts w:ascii="Times New Roman" w:eastAsia="Calibri" w:hAnsi="Times New Roman"/>
          <w:b/>
          <w:bCs/>
          <w:color w:val="FF0000"/>
          <w:sz w:val="28"/>
          <w:szCs w:val="28"/>
        </w:rPr>
        <w:t xml:space="preserve"> 05 – 95</w:t>
      </w:r>
      <w:r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>.</w:t>
      </w:r>
    </w:p>
    <w:p w:rsidR="003A5458" w:rsidRPr="001C4EAD" w:rsidRDefault="003A5458" w:rsidP="0063039D">
      <w:pPr>
        <w:numPr>
          <w:ilvl w:val="0"/>
          <w:numId w:val="3"/>
        </w:numPr>
        <w:tabs>
          <w:tab w:val="left" w:pos="709"/>
        </w:tabs>
        <w:spacing w:after="0"/>
        <w:ind w:left="0" w:firstLine="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>Служба экспертной психологической помощи в Краснодарском крае (</w:t>
      </w:r>
      <w:r w:rsidRPr="001C4EAD">
        <w:rPr>
          <w:rFonts w:ascii="Times New Roman" w:eastAsia="Calibri" w:hAnsi="Times New Roman"/>
          <w:bCs/>
          <w:i/>
          <w:sz w:val="28"/>
          <w:szCs w:val="28"/>
        </w:rPr>
        <w:t>круглосуточно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)  </w:t>
      </w:r>
      <w:r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>8-918-336-04-74</w:t>
      </w:r>
      <w:r w:rsidRPr="001C4EAD">
        <w:rPr>
          <w:rFonts w:ascii="Times New Roman" w:eastAsia="Calibri" w:hAnsi="Times New Roman"/>
          <w:bCs/>
          <w:color w:val="0070C0"/>
          <w:sz w:val="28"/>
          <w:szCs w:val="28"/>
        </w:rPr>
        <w:t>.</w:t>
      </w:r>
    </w:p>
    <w:p w:rsidR="0063039D" w:rsidRPr="001C4EAD" w:rsidRDefault="0063039D" w:rsidP="000B78F9">
      <w:pPr>
        <w:numPr>
          <w:ilvl w:val="0"/>
          <w:numId w:val="3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sz w:val="28"/>
          <w:szCs w:val="28"/>
          <w:shd w:val="clear" w:color="auto" w:fill="FFFFFF"/>
        </w:rPr>
        <w:t>Для оказания профилактической консультативной психологической помощи лицам с кризисными, депрессивными состояниями, ежедневно (включая праздничные и выходные дни) с 8:00 до 20:00 работает телефон доверия ГБУЗ «СКПБ №1»</w:t>
      </w:r>
      <w:r w:rsidR="000B78F9" w:rsidRPr="001C4EA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0B78F9" w:rsidRPr="001C4EAD">
        <w:rPr>
          <w:rFonts w:ascii="Times New Roman" w:eastAsia="Calibri" w:hAnsi="Times New Roman"/>
          <w:bCs/>
          <w:sz w:val="28"/>
          <w:szCs w:val="28"/>
        </w:rPr>
        <w:t xml:space="preserve">(с 8.00-20.00)  </w:t>
      </w:r>
      <w:r w:rsidRPr="001C4EA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1C4EAD"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</w:rPr>
        <w:t>8-861-267-38-21.</w:t>
      </w:r>
    </w:p>
    <w:p w:rsidR="0063039D" w:rsidRPr="001C4EAD" w:rsidRDefault="0063039D" w:rsidP="0063039D">
      <w:pPr>
        <w:numPr>
          <w:ilvl w:val="0"/>
          <w:numId w:val="3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 xml:space="preserve">Телефон «горячей линии» Центра экстренной психологической помощи МЧС России (бесплатно, </w:t>
      </w:r>
      <w:r w:rsidRPr="001C4EAD">
        <w:rPr>
          <w:rFonts w:ascii="Times New Roman" w:eastAsia="Calibri" w:hAnsi="Times New Roman"/>
          <w:bCs/>
          <w:i/>
          <w:sz w:val="28"/>
          <w:szCs w:val="28"/>
        </w:rPr>
        <w:t>круглосуточно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)  </w:t>
      </w:r>
      <w:r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>8 (495) 626-37-07.</w:t>
      </w:r>
      <w:r w:rsidRPr="001C4EAD">
        <w:rPr>
          <w:rFonts w:ascii="Times New Roman" w:eastAsia="Calibri" w:hAnsi="Times New Roman"/>
          <w:bCs/>
          <w:color w:val="0070C0"/>
          <w:sz w:val="28"/>
          <w:szCs w:val="28"/>
        </w:rPr>
        <w:t xml:space="preserve"> </w:t>
      </w:r>
    </w:p>
    <w:p w:rsidR="000B78F9" w:rsidRPr="001C4EAD" w:rsidRDefault="000B78F9" w:rsidP="0063039D">
      <w:pPr>
        <w:numPr>
          <w:ilvl w:val="0"/>
          <w:numId w:val="3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 xml:space="preserve">Телефон доверия ГУ МЧС России по Краснодарскому краю </w:t>
      </w:r>
      <w:r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>8-861-268-64-40.</w:t>
      </w:r>
    </w:p>
    <w:p w:rsidR="0063039D" w:rsidRPr="001C4EAD" w:rsidRDefault="0063039D" w:rsidP="0063039D">
      <w:pPr>
        <w:numPr>
          <w:ilvl w:val="0"/>
          <w:numId w:val="3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 xml:space="preserve">Телефон психологической поддержки в Центре социальной и судебной психиатрии имени В.П. Сербского (бесплатно,  </w:t>
      </w:r>
      <w:r w:rsidRPr="001C4EAD">
        <w:rPr>
          <w:rFonts w:ascii="Times New Roman" w:eastAsia="Calibri" w:hAnsi="Times New Roman"/>
          <w:bCs/>
          <w:i/>
          <w:sz w:val="28"/>
          <w:szCs w:val="28"/>
        </w:rPr>
        <w:t>круглосуточно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) </w:t>
      </w:r>
      <w:r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>8 (495) 637-70-70.</w:t>
      </w:r>
      <w:r w:rsidRPr="001C4EAD">
        <w:rPr>
          <w:rFonts w:ascii="Times New Roman" w:eastAsia="Calibri" w:hAnsi="Times New Roman"/>
          <w:bCs/>
          <w:color w:val="0070C0"/>
          <w:sz w:val="28"/>
          <w:szCs w:val="28"/>
        </w:rPr>
        <w:t xml:space="preserve"> </w:t>
      </w:r>
    </w:p>
    <w:p w:rsidR="0063039D" w:rsidRPr="001C4EAD" w:rsidRDefault="0063039D" w:rsidP="0063039D">
      <w:pPr>
        <w:numPr>
          <w:ilvl w:val="0"/>
          <w:numId w:val="3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 xml:space="preserve">Телефон доверия экстренной медико-психологической помощи (бесплатно,  </w:t>
      </w:r>
      <w:r w:rsidRPr="001C4EAD">
        <w:rPr>
          <w:rFonts w:ascii="Times New Roman" w:eastAsia="Calibri" w:hAnsi="Times New Roman"/>
          <w:bCs/>
          <w:i/>
          <w:sz w:val="28"/>
          <w:szCs w:val="28"/>
        </w:rPr>
        <w:t>круглосуточно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) </w:t>
      </w:r>
      <w:r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>8 (499) 791-20-50.</w:t>
      </w:r>
    </w:p>
    <w:p w:rsidR="0063039D" w:rsidRPr="001C4EAD" w:rsidRDefault="0063039D" w:rsidP="0063039D">
      <w:pPr>
        <w:numPr>
          <w:ilvl w:val="0"/>
          <w:numId w:val="3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 xml:space="preserve">«Дети Онлайн» консультирование по вопросам: как оградить </w:t>
      </w:r>
      <w:r w:rsidRPr="001C4EAD">
        <w:rPr>
          <w:rFonts w:ascii="Times New Roman" w:eastAsia="Calibri" w:hAnsi="Times New Roman"/>
          <w:sz w:val="28"/>
          <w:szCs w:val="28"/>
        </w:rPr>
        <w:t>детей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 от негативного </w:t>
      </w:r>
      <w:r w:rsidRPr="001C4EAD">
        <w:rPr>
          <w:rFonts w:ascii="Times New Roman" w:eastAsia="Calibri" w:hAnsi="Times New Roman"/>
          <w:sz w:val="28"/>
          <w:szCs w:val="28"/>
        </w:rPr>
        <w:t>контента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, преследование, шантаж, домогательства в </w:t>
      </w:r>
      <w:r w:rsidRPr="001C4EAD">
        <w:rPr>
          <w:rFonts w:ascii="Times New Roman" w:eastAsia="Calibri" w:hAnsi="Times New Roman"/>
          <w:sz w:val="28"/>
          <w:szCs w:val="28"/>
        </w:rPr>
        <w:t>Интернете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 (бесплатно, с 09–00 до 18–00 по рабочим дням) </w:t>
      </w:r>
      <w:r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>8-800-250-00-15</w:t>
      </w:r>
      <w:r w:rsidRPr="001C4EAD">
        <w:rPr>
          <w:rFonts w:ascii="Times New Roman" w:eastAsia="Calibri" w:hAnsi="Times New Roman"/>
          <w:b/>
          <w:bCs/>
          <w:sz w:val="28"/>
          <w:szCs w:val="28"/>
        </w:rPr>
        <w:t>.</w:t>
      </w:r>
      <w:r w:rsidR="003370ED" w:rsidRPr="001C4EAD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3A5458" w:rsidRPr="001C4EAD" w:rsidRDefault="003A5458" w:rsidP="0063039D">
      <w:pPr>
        <w:numPr>
          <w:ilvl w:val="0"/>
          <w:numId w:val="3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>Телефон «Горячая линия» прокуратуры Краснодарского края (</w:t>
      </w:r>
      <w:r w:rsidRPr="001C4EAD">
        <w:rPr>
          <w:rFonts w:ascii="Times New Roman" w:eastAsia="Calibri" w:hAnsi="Times New Roman"/>
          <w:bCs/>
          <w:i/>
          <w:sz w:val="28"/>
          <w:szCs w:val="28"/>
        </w:rPr>
        <w:t>круглосуточно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)  </w:t>
      </w:r>
      <w:r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>8-861-26298-02.</w:t>
      </w:r>
    </w:p>
    <w:p w:rsidR="003A5458" w:rsidRPr="001C4EAD" w:rsidRDefault="003A5458" w:rsidP="0063039D">
      <w:pPr>
        <w:numPr>
          <w:ilvl w:val="0"/>
          <w:numId w:val="3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 xml:space="preserve">Телефон линии «Ребенок в опасности» следственный комитет Краснодарского края </w:t>
      </w:r>
      <w:r w:rsidRPr="00B52EBB">
        <w:rPr>
          <w:rFonts w:ascii="Times New Roman" w:eastAsia="Calibri" w:hAnsi="Times New Roman"/>
          <w:b/>
          <w:bCs/>
          <w:color w:val="FF0000"/>
          <w:sz w:val="28"/>
          <w:szCs w:val="28"/>
        </w:rPr>
        <w:t>8-861-267-35-40.</w:t>
      </w:r>
    </w:p>
    <w:p w:rsidR="003A5458" w:rsidRPr="001C4EAD" w:rsidRDefault="003A5458" w:rsidP="0063039D">
      <w:pPr>
        <w:numPr>
          <w:ilvl w:val="0"/>
          <w:numId w:val="3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>Телефон доверия ГУ МВД по Краснодарскому краю</w:t>
      </w:r>
      <w:r w:rsidRPr="001C4EA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C4EAD">
        <w:rPr>
          <w:rFonts w:ascii="Times New Roman" w:eastAsia="Calibri" w:hAnsi="Times New Roman"/>
          <w:bCs/>
          <w:sz w:val="28"/>
          <w:szCs w:val="28"/>
        </w:rPr>
        <w:t>(</w:t>
      </w:r>
      <w:r w:rsidRPr="001C4EAD">
        <w:rPr>
          <w:rFonts w:ascii="Times New Roman" w:eastAsia="Calibri" w:hAnsi="Times New Roman"/>
          <w:bCs/>
          <w:i/>
          <w:sz w:val="28"/>
          <w:szCs w:val="28"/>
        </w:rPr>
        <w:t>круглосуточно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) </w:t>
      </w:r>
      <w:r w:rsidRPr="001C4EA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B52EBB">
        <w:rPr>
          <w:rFonts w:ascii="Times New Roman" w:eastAsia="Calibri" w:hAnsi="Times New Roman"/>
          <w:b/>
          <w:bCs/>
          <w:color w:val="FF0000"/>
          <w:sz w:val="28"/>
          <w:szCs w:val="28"/>
        </w:rPr>
        <w:t>8-861-224-58-48.</w:t>
      </w:r>
    </w:p>
    <w:p w:rsidR="001C4EAD" w:rsidRPr="001C4EAD" w:rsidRDefault="001C4EAD" w:rsidP="0063039D">
      <w:pPr>
        <w:numPr>
          <w:ilvl w:val="0"/>
          <w:numId w:val="3"/>
        </w:numPr>
        <w:tabs>
          <w:tab w:val="left" w:pos="709"/>
        </w:tabs>
        <w:ind w:left="0" w:firstLine="284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>Телефон доверия ГБУЗ «Наркологический диспансер» Краснодарского края (пн.-пт.8.00-20.00)</w:t>
      </w:r>
      <w:r w:rsidRPr="001C4EA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>8-861-245-45-02.</w:t>
      </w:r>
    </w:p>
    <w:p w:rsidR="0063039D" w:rsidRPr="001C4EAD" w:rsidRDefault="0063039D" w:rsidP="000B78F9">
      <w:pPr>
        <w:numPr>
          <w:ilvl w:val="0"/>
          <w:numId w:val="3"/>
        </w:numPr>
        <w:tabs>
          <w:tab w:val="left" w:pos="709"/>
        </w:tabs>
        <w:spacing w:after="0"/>
        <w:ind w:left="0" w:firstLine="284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kern w:val="36"/>
          <w:sz w:val="28"/>
          <w:szCs w:val="28"/>
        </w:rPr>
        <w:t>ГБОУ «Центр диагностики и консультирования» Краснодарского края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B78F9" w:rsidRPr="001C4EAD">
        <w:rPr>
          <w:rFonts w:ascii="Times New Roman" w:eastAsia="Calibri" w:hAnsi="Times New Roman"/>
          <w:bCs/>
          <w:sz w:val="28"/>
          <w:szCs w:val="28"/>
        </w:rPr>
        <w:t>(</w:t>
      </w:r>
      <w:r w:rsidR="000B78F9" w:rsidRPr="001C4EAD">
        <w:rPr>
          <w:rFonts w:ascii="Times New Roman" w:eastAsia="Calibri" w:hAnsi="Times New Roman"/>
          <w:bCs/>
          <w:i/>
          <w:sz w:val="28"/>
          <w:szCs w:val="28"/>
        </w:rPr>
        <w:t>круглосуточно</w:t>
      </w:r>
      <w:r w:rsidR="000B78F9" w:rsidRPr="001C4EAD">
        <w:rPr>
          <w:rFonts w:ascii="Times New Roman" w:eastAsia="Calibri" w:hAnsi="Times New Roman"/>
          <w:bCs/>
          <w:sz w:val="28"/>
          <w:szCs w:val="28"/>
        </w:rPr>
        <w:t xml:space="preserve">)  </w:t>
      </w:r>
      <w:r w:rsidRPr="001C4EAD"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</w:rPr>
        <w:t>8-861-257-05-26.</w:t>
      </w:r>
    </w:p>
    <w:p w:rsidR="000B78F9" w:rsidRPr="001C4EAD" w:rsidRDefault="000B78F9" w:rsidP="000B78F9">
      <w:pPr>
        <w:pStyle w:val="aa"/>
        <w:numPr>
          <w:ilvl w:val="0"/>
          <w:numId w:val="7"/>
        </w:numPr>
        <w:tabs>
          <w:tab w:val="left" w:pos="709"/>
        </w:tabs>
        <w:spacing w:after="0"/>
        <w:ind w:left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 w:rsidRPr="001C4EAD">
        <w:rPr>
          <w:rFonts w:ascii="Times New Roman" w:eastAsia="Calibri" w:hAnsi="Times New Roman"/>
          <w:sz w:val="28"/>
          <w:szCs w:val="28"/>
          <w:shd w:val="clear" w:color="auto" w:fill="FFFFFF"/>
        </w:rPr>
        <w:t>Единый телефон горячей линии министерства здраво</w:t>
      </w:r>
      <w:r w:rsidR="001C4EAD">
        <w:rPr>
          <w:rFonts w:ascii="Times New Roman" w:eastAsia="Calibri" w:hAnsi="Times New Roman"/>
          <w:sz w:val="28"/>
          <w:szCs w:val="28"/>
          <w:shd w:val="clear" w:color="auto" w:fill="FFFFFF"/>
        </w:rPr>
        <w:t>о</w:t>
      </w:r>
      <w:r w:rsidRPr="001C4EA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хранения Краснодарского края </w:t>
      </w:r>
      <w:r w:rsidRPr="001C4EAD"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</w:rPr>
        <w:t>8-800-200-03-66</w:t>
      </w:r>
      <w:r w:rsidR="003A5458" w:rsidRPr="001C4EAD">
        <w:rPr>
          <w:rFonts w:ascii="Times New Roman" w:eastAsia="Calibri" w:hAnsi="Times New Roman"/>
          <w:b/>
          <w:color w:val="0070C0"/>
          <w:sz w:val="28"/>
          <w:szCs w:val="28"/>
          <w:shd w:val="clear" w:color="auto" w:fill="FFFFFF"/>
        </w:rPr>
        <w:t>.</w:t>
      </w:r>
    </w:p>
    <w:p w:rsidR="003A5458" w:rsidRPr="001C4EAD" w:rsidRDefault="003A5458" w:rsidP="000B78F9">
      <w:pPr>
        <w:pStyle w:val="aa"/>
        <w:numPr>
          <w:ilvl w:val="0"/>
          <w:numId w:val="7"/>
        </w:numPr>
        <w:tabs>
          <w:tab w:val="left" w:pos="709"/>
        </w:tabs>
        <w:spacing w:after="0"/>
        <w:ind w:left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C4EA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Телефон доверия уполномоченного по правам ребенка в Краснодарском крае 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(с 9.00-17.00) </w:t>
      </w:r>
      <w:r w:rsidR="001C4EAD" w:rsidRPr="001C4EAD">
        <w:rPr>
          <w:rFonts w:ascii="Times New Roman" w:eastAsia="Calibri" w:hAnsi="Times New Roman"/>
          <w:b/>
          <w:bCs/>
          <w:color w:val="0070C0"/>
          <w:sz w:val="28"/>
          <w:szCs w:val="28"/>
        </w:rPr>
        <w:t>8-861-268-41-17</w:t>
      </w:r>
      <w:r w:rsidR="001C4EAD" w:rsidRPr="001C4EAD">
        <w:rPr>
          <w:rFonts w:ascii="Times New Roman" w:eastAsia="Calibri" w:hAnsi="Times New Roman"/>
          <w:b/>
          <w:bCs/>
          <w:sz w:val="28"/>
          <w:szCs w:val="28"/>
        </w:rPr>
        <w:t>.</w:t>
      </w:r>
      <w:r w:rsidRPr="001C4EA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1C4EAD" w:rsidRPr="001C4EAD" w:rsidRDefault="001C4EAD" w:rsidP="001C4EAD">
      <w:pPr>
        <w:numPr>
          <w:ilvl w:val="0"/>
          <w:numId w:val="7"/>
        </w:numPr>
        <w:tabs>
          <w:tab w:val="left" w:pos="709"/>
        </w:tabs>
        <w:ind w:left="709" w:hanging="425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 xml:space="preserve">Детский телефон доверия, работающий под единым общероссийским номером (бесплатно, </w:t>
      </w:r>
      <w:r w:rsidRPr="001C4EAD">
        <w:rPr>
          <w:rFonts w:ascii="Times New Roman" w:eastAsia="Calibri" w:hAnsi="Times New Roman"/>
          <w:bCs/>
          <w:i/>
          <w:sz w:val="28"/>
          <w:szCs w:val="28"/>
        </w:rPr>
        <w:t>круглосуточно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) </w:t>
      </w:r>
      <w:r w:rsidRPr="00B52EBB">
        <w:rPr>
          <w:rFonts w:ascii="Times New Roman" w:eastAsia="Calibri" w:hAnsi="Times New Roman"/>
          <w:b/>
          <w:bCs/>
          <w:color w:val="FF0000"/>
          <w:sz w:val="28"/>
          <w:szCs w:val="28"/>
        </w:rPr>
        <w:t>8-800-200-122.</w:t>
      </w:r>
      <w:r w:rsidRPr="00B52EBB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</w:p>
    <w:p w:rsidR="001C4EAD" w:rsidRPr="001C4EAD" w:rsidRDefault="001C4EAD" w:rsidP="000B78F9">
      <w:pPr>
        <w:pStyle w:val="aa"/>
        <w:numPr>
          <w:ilvl w:val="0"/>
          <w:numId w:val="7"/>
        </w:numPr>
        <w:tabs>
          <w:tab w:val="left" w:pos="709"/>
        </w:tabs>
        <w:spacing w:after="0"/>
        <w:ind w:left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lastRenderedPageBreak/>
        <w:t>Телефоны «Горячей линии»</w:t>
      </w:r>
      <w:r w:rsidRPr="001C4EAD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1C4EAD">
        <w:rPr>
          <w:rFonts w:ascii="Times New Roman" w:eastAsia="Calibri" w:hAnsi="Times New Roman"/>
          <w:bCs/>
          <w:sz w:val="28"/>
          <w:szCs w:val="28"/>
        </w:rPr>
        <w:t>экспертной психологической помощи в Краснодарском крае (</w:t>
      </w:r>
      <w:r w:rsidRPr="001C4EAD">
        <w:rPr>
          <w:rFonts w:ascii="Times New Roman" w:eastAsia="Calibri" w:hAnsi="Times New Roman"/>
          <w:bCs/>
          <w:i/>
          <w:sz w:val="28"/>
          <w:szCs w:val="28"/>
        </w:rPr>
        <w:t>круглосуточно</w:t>
      </w:r>
      <w:r w:rsidRPr="001C4EAD">
        <w:rPr>
          <w:rFonts w:ascii="Times New Roman" w:eastAsia="Calibri" w:hAnsi="Times New Roman"/>
          <w:bCs/>
          <w:sz w:val="28"/>
          <w:szCs w:val="28"/>
        </w:rPr>
        <w:t xml:space="preserve">)  </w:t>
      </w:r>
      <w:r w:rsidRPr="00B52EBB">
        <w:rPr>
          <w:rFonts w:ascii="Times New Roman" w:eastAsia="Calibri" w:hAnsi="Times New Roman"/>
          <w:b/>
          <w:bCs/>
          <w:color w:val="FF0000"/>
          <w:sz w:val="28"/>
          <w:szCs w:val="28"/>
        </w:rPr>
        <w:t>8-861-245-82-82, 8-988-245-82-82</w:t>
      </w:r>
      <w:r w:rsidRPr="00B52EBB">
        <w:rPr>
          <w:rFonts w:ascii="Times New Roman" w:eastAsia="Calibri" w:hAnsi="Times New Roman"/>
          <w:bCs/>
          <w:color w:val="FF0000"/>
          <w:sz w:val="28"/>
          <w:szCs w:val="28"/>
        </w:rPr>
        <w:t>.</w:t>
      </w:r>
    </w:p>
    <w:p w:rsidR="003370ED" w:rsidRPr="001C4EAD" w:rsidRDefault="003370ED" w:rsidP="003370ED">
      <w:pPr>
        <w:tabs>
          <w:tab w:val="left" w:pos="709"/>
        </w:tabs>
        <w:ind w:left="284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3370ED" w:rsidRPr="000C66E3" w:rsidRDefault="00B42E34" w:rsidP="001C4E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0C66E3">
        <w:rPr>
          <w:rFonts w:ascii="Times New Roman" w:hAnsi="Times New Roman"/>
          <w:b/>
          <w:bCs/>
          <w:color w:val="0070C0"/>
          <w:sz w:val="28"/>
          <w:szCs w:val="28"/>
        </w:rPr>
        <w:t xml:space="preserve">ТЕЛЕФОНЫ ДОВЕРИЯ </w:t>
      </w:r>
      <w:proofErr w:type="gramStart"/>
      <w:r w:rsidRPr="000C66E3">
        <w:rPr>
          <w:rFonts w:ascii="Times New Roman" w:hAnsi="Times New Roman"/>
          <w:b/>
          <w:bCs/>
          <w:color w:val="0070C0"/>
          <w:sz w:val="28"/>
          <w:szCs w:val="28"/>
        </w:rPr>
        <w:t>В</w:t>
      </w:r>
      <w:proofErr w:type="gramEnd"/>
      <w:r w:rsidRPr="000C66E3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proofErr w:type="gramStart"/>
      <w:r w:rsidRPr="000C66E3">
        <w:rPr>
          <w:rFonts w:ascii="Times New Roman" w:hAnsi="Times New Roman"/>
          <w:b/>
          <w:bCs/>
          <w:color w:val="0070C0"/>
          <w:sz w:val="28"/>
          <w:szCs w:val="28"/>
        </w:rPr>
        <w:t>КУРГАНИНСКОМ</w:t>
      </w:r>
      <w:proofErr w:type="gramEnd"/>
      <w:r w:rsidRPr="000C66E3">
        <w:rPr>
          <w:rFonts w:ascii="Times New Roman" w:hAnsi="Times New Roman"/>
          <w:b/>
          <w:bCs/>
          <w:color w:val="0070C0"/>
          <w:sz w:val="28"/>
          <w:szCs w:val="28"/>
        </w:rPr>
        <w:t xml:space="preserve"> РАЙОНЕ:</w:t>
      </w:r>
    </w:p>
    <w:p w:rsidR="001C4EAD" w:rsidRPr="001C4EAD" w:rsidRDefault="001C4EAD" w:rsidP="001C4E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7D7" w:rsidRPr="001C4EAD" w:rsidRDefault="002D77D7" w:rsidP="00B42E34">
      <w:pPr>
        <w:numPr>
          <w:ilvl w:val="0"/>
          <w:numId w:val="5"/>
        </w:numPr>
        <w:spacing w:after="0"/>
        <w:ind w:left="709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C4EAD">
        <w:rPr>
          <w:rFonts w:ascii="Times New Roman" w:hAnsi="Times New Roman"/>
          <w:sz w:val="28"/>
          <w:szCs w:val="28"/>
          <w:shd w:val="clear" w:color="auto" w:fill="FFFFFF"/>
        </w:rPr>
        <w:t>Наркологическая служба Курганинского района – </w:t>
      </w:r>
      <w:r w:rsidR="001C4EAD" w:rsidRPr="001C4EAD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>8</w:t>
      </w:r>
      <w:r w:rsidRPr="001C4EAD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t>(86147) 3-11-41</w:t>
      </w:r>
      <w:r w:rsidRPr="001C4EAD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> </w:t>
      </w:r>
    </w:p>
    <w:p w:rsidR="0003129F" w:rsidRPr="001C4EAD" w:rsidRDefault="0003129F" w:rsidP="00B42E34">
      <w:pPr>
        <w:numPr>
          <w:ilvl w:val="0"/>
          <w:numId w:val="5"/>
        </w:numPr>
        <w:spacing w:after="0"/>
        <w:ind w:left="709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C4EAD">
        <w:rPr>
          <w:rFonts w:ascii="Times New Roman" w:hAnsi="Times New Roman"/>
          <w:sz w:val="28"/>
          <w:szCs w:val="28"/>
          <w:shd w:val="clear" w:color="auto" w:fill="FFFFFF"/>
        </w:rPr>
        <w:t xml:space="preserve">Телефон дежурной части территориального органа ОМВД – </w:t>
      </w:r>
      <w:r w:rsidRPr="00B52EBB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8(86147)2-55-44</w:t>
      </w:r>
    </w:p>
    <w:p w:rsidR="002D77D7" w:rsidRPr="001C4EAD" w:rsidRDefault="002D77D7" w:rsidP="00B42E34">
      <w:pPr>
        <w:numPr>
          <w:ilvl w:val="0"/>
          <w:numId w:val="5"/>
        </w:numPr>
        <w:spacing w:after="0"/>
        <w:ind w:left="709"/>
        <w:rPr>
          <w:rFonts w:ascii="Times New Roman" w:hAnsi="Times New Roman"/>
          <w:b/>
          <w:color w:val="0070C0"/>
          <w:sz w:val="28"/>
          <w:szCs w:val="28"/>
        </w:rPr>
      </w:pPr>
      <w:proofErr w:type="spellStart"/>
      <w:r w:rsidRPr="001C4EAD">
        <w:rPr>
          <w:rFonts w:ascii="Times New Roman" w:hAnsi="Times New Roman"/>
          <w:sz w:val="28"/>
          <w:szCs w:val="28"/>
        </w:rPr>
        <w:t>Курганинский</w:t>
      </w:r>
      <w:proofErr w:type="spellEnd"/>
      <w:r w:rsidRPr="001C4EAD">
        <w:rPr>
          <w:rFonts w:ascii="Times New Roman" w:hAnsi="Times New Roman"/>
          <w:sz w:val="28"/>
          <w:szCs w:val="28"/>
        </w:rPr>
        <w:t xml:space="preserve"> центр социальной помощи семье и детям  «Альтернатива»</w:t>
      </w:r>
      <w:r w:rsidR="00B42E34" w:rsidRPr="001C4EAD">
        <w:rPr>
          <w:rFonts w:ascii="Times New Roman" w:hAnsi="Times New Roman"/>
          <w:sz w:val="28"/>
          <w:szCs w:val="28"/>
        </w:rPr>
        <w:t xml:space="preserve"> </w:t>
      </w:r>
      <w:r w:rsidRPr="001C4EAD">
        <w:rPr>
          <w:rFonts w:ascii="Times New Roman" w:hAnsi="Times New Roman"/>
          <w:sz w:val="28"/>
          <w:szCs w:val="28"/>
        </w:rPr>
        <w:t xml:space="preserve">- </w:t>
      </w:r>
      <w:r w:rsidR="001C4EAD" w:rsidRPr="001C4EAD">
        <w:rPr>
          <w:rFonts w:ascii="Times New Roman" w:hAnsi="Times New Roman"/>
          <w:b/>
          <w:color w:val="0070C0"/>
          <w:sz w:val="28"/>
          <w:szCs w:val="28"/>
        </w:rPr>
        <w:t>8</w:t>
      </w:r>
      <w:r w:rsidR="00B42E34" w:rsidRPr="001C4EAD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t xml:space="preserve">(86147) </w:t>
      </w:r>
      <w:r w:rsidRPr="001C4EAD">
        <w:rPr>
          <w:rFonts w:ascii="Times New Roman" w:hAnsi="Times New Roman"/>
          <w:b/>
          <w:color w:val="0070C0"/>
          <w:sz w:val="28"/>
          <w:szCs w:val="28"/>
        </w:rPr>
        <w:t>2-72-71</w:t>
      </w:r>
    </w:p>
    <w:p w:rsidR="002D77D7" w:rsidRPr="001C4EAD" w:rsidRDefault="002D77D7" w:rsidP="00B42E34">
      <w:pPr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1C4EAD">
        <w:rPr>
          <w:rFonts w:ascii="Times New Roman" w:hAnsi="Times New Roman"/>
          <w:sz w:val="28"/>
          <w:szCs w:val="28"/>
        </w:rPr>
        <w:t>Комиссия по делам несовершеннолетних-</w:t>
      </w:r>
      <w:r w:rsidR="001C4EAD" w:rsidRPr="001C4EAD">
        <w:rPr>
          <w:rFonts w:ascii="Times New Roman" w:hAnsi="Times New Roman"/>
          <w:b/>
          <w:color w:val="0070C0"/>
          <w:sz w:val="28"/>
          <w:szCs w:val="28"/>
        </w:rPr>
        <w:t>8</w:t>
      </w:r>
      <w:r w:rsidR="00B42E34" w:rsidRPr="001C4EAD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t xml:space="preserve">(86147) </w:t>
      </w:r>
      <w:r w:rsidRPr="001C4EAD">
        <w:rPr>
          <w:rFonts w:ascii="Times New Roman" w:hAnsi="Times New Roman"/>
          <w:b/>
          <w:color w:val="0070C0"/>
          <w:sz w:val="28"/>
          <w:szCs w:val="28"/>
        </w:rPr>
        <w:t>2-20-78</w:t>
      </w:r>
    </w:p>
    <w:p w:rsidR="002D77D7" w:rsidRPr="001C4EAD" w:rsidRDefault="002D77D7" w:rsidP="00B42E34">
      <w:pPr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1C4EAD">
        <w:rPr>
          <w:rFonts w:ascii="Times New Roman" w:hAnsi="Times New Roman"/>
          <w:sz w:val="28"/>
          <w:szCs w:val="28"/>
        </w:rPr>
        <w:t xml:space="preserve">Отдел по вопросам семьи и детства (ОВСД)- </w:t>
      </w:r>
      <w:r w:rsidR="001C4EAD" w:rsidRPr="001C4EAD">
        <w:rPr>
          <w:rFonts w:ascii="Times New Roman" w:hAnsi="Times New Roman"/>
          <w:b/>
          <w:color w:val="0070C0"/>
          <w:sz w:val="28"/>
          <w:szCs w:val="28"/>
        </w:rPr>
        <w:t>8</w:t>
      </w:r>
      <w:r w:rsidR="00B42E34" w:rsidRPr="001C4EAD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t xml:space="preserve">(86147) </w:t>
      </w:r>
      <w:r w:rsidRPr="001C4EAD">
        <w:rPr>
          <w:rFonts w:ascii="Times New Roman" w:hAnsi="Times New Roman"/>
          <w:b/>
          <w:color w:val="0070C0"/>
          <w:sz w:val="28"/>
          <w:szCs w:val="28"/>
        </w:rPr>
        <w:t>2-73-88</w:t>
      </w:r>
    </w:p>
    <w:p w:rsidR="002D77D7" w:rsidRPr="001C4EAD" w:rsidRDefault="002D77D7" w:rsidP="00B42E34">
      <w:pPr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1C4EAD">
        <w:rPr>
          <w:rFonts w:ascii="Times New Roman" w:hAnsi="Times New Roman"/>
          <w:sz w:val="28"/>
          <w:szCs w:val="28"/>
        </w:rPr>
        <w:t>Центр диагностики и консультирования-</w:t>
      </w:r>
      <w:r w:rsidR="001C4EAD" w:rsidRPr="001C4EAD">
        <w:rPr>
          <w:rFonts w:ascii="Times New Roman" w:hAnsi="Times New Roman"/>
          <w:b/>
          <w:color w:val="0070C0"/>
          <w:sz w:val="28"/>
          <w:szCs w:val="28"/>
        </w:rPr>
        <w:t>8</w:t>
      </w:r>
      <w:r w:rsidR="00B42E34" w:rsidRPr="001C4EAD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t xml:space="preserve">(86147) </w:t>
      </w:r>
      <w:r w:rsidRPr="001C4EAD">
        <w:rPr>
          <w:rFonts w:ascii="Times New Roman" w:hAnsi="Times New Roman"/>
          <w:b/>
          <w:color w:val="0070C0"/>
          <w:sz w:val="28"/>
          <w:szCs w:val="28"/>
        </w:rPr>
        <w:t>2-48-33</w:t>
      </w:r>
    </w:p>
    <w:p w:rsidR="002D77D7" w:rsidRPr="001C4EAD" w:rsidRDefault="002D77D7" w:rsidP="00B42E34">
      <w:pPr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1C4EAD">
        <w:rPr>
          <w:rFonts w:ascii="Times New Roman" w:hAnsi="Times New Roman"/>
          <w:sz w:val="28"/>
          <w:szCs w:val="28"/>
        </w:rPr>
        <w:t xml:space="preserve">Наркологический кабинет- </w:t>
      </w:r>
      <w:r w:rsidR="000C66E3" w:rsidRPr="000C66E3">
        <w:rPr>
          <w:rFonts w:ascii="Times New Roman" w:hAnsi="Times New Roman"/>
          <w:b/>
          <w:color w:val="0070C0"/>
          <w:sz w:val="28"/>
          <w:szCs w:val="28"/>
        </w:rPr>
        <w:t>8</w:t>
      </w:r>
      <w:r w:rsidR="00B42E34" w:rsidRPr="000C66E3">
        <w:rPr>
          <w:rFonts w:ascii="Times New Roman" w:hAnsi="Times New Roman"/>
          <w:b/>
          <w:bCs/>
          <w:color w:val="0070C0"/>
          <w:sz w:val="28"/>
          <w:szCs w:val="28"/>
          <w:shd w:val="clear" w:color="auto" w:fill="FFFFFF"/>
        </w:rPr>
        <w:t xml:space="preserve">(86147) </w:t>
      </w:r>
      <w:r w:rsidRPr="000C66E3">
        <w:rPr>
          <w:rFonts w:ascii="Times New Roman" w:hAnsi="Times New Roman"/>
          <w:b/>
          <w:color w:val="0070C0"/>
          <w:sz w:val="28"/>
          <w:szCs w:val="28"/>
        </w:rPr>
        <w:t>3-11-41</w:t>
      </w:r>
    </w:p>
    <w:p w:rsidR="002D77D7" w:rsidRPr="001C4EAD" w:rsidRDefault="002D77D7" w:rsidP="00B42E34">
      <w:pPr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1C4EAD">
        <w:rPr>
          <w:rFonts w:ascii="Times New Roman" w:hAnsi="Times New Roman"/>
          <w:sz w:val="28"/>
          <w:szCs w:val="28"/>
        </w:rPr>
        <w:t>Виртуальный юридический кон</w:t>
      </w:r>
      <w:bookmarkStart w:id="0" w:name="_GoBack"/>
      <w:bookmarkEnd w:id="0"/>
      <w:r w:rsidRPr="001C4EAD">
        <w:rPr>
          <w:rFonts w:ascii="Times New Roman" w:hAnsi="Times New Roman"/>
          <w:sz w:val="28"/>
          <w:szCs w:val="28"/>
        </w:rPr>
        <w:t xml:space="preserve">сультант на интернет – </w:t>
      </w:r>
      <w:proofErr w:type="gramStart"/>
      <w:r w:rsidRPr="001C4EAD">
        <w:rPr>
          <w:rFonts w:ascii="Times New Roman" w:hAnsi="Times New Roman"/>
          <w:sz w:val="28"/>
          <w:szCs w:val="28"/>
        </w:rPr>
        <w:t>сайте</w:t>
      </w:r>
      <w:proofErr w:type="gramEnd"/>
      <w:r w:rsidRPr="001C4EAD">
        <w:rPr>
          <w:rFonts w:ascii="Times New Roman" w:hAnsi="Times New Roman"/>
          <w:sz w:val="28"/>
          <w:szCs w:val="28"/>
        </w:rPr>
        <w:t xml:space="preserve"> «Подросток и закон»- </w:t>
      </w:r>
      <w:r w:rsidRPr="001C4EAD">
        <w:rPr>
          <w:rFonts w:ascii="Times New Roman" w:hAnsi="Times New Roman"/>
          <w:sz w:val="28"/>
          <w:szCs w:val="28"/>
          <w:lang w:val="en-US"/>
        </w:rPr>
        <w:t>http</w:t>
      </w:r>
      <w:r w:rsidRPr="001C4EAD">
        <w:rPr>
          <w:rFonts w:ascii="Times New Roman" w:hAnsi="Times New Roman"/>
          <w:sz w:val="28"/>
          <w:szCs w:val="28"/>
        </w:rPr>
        <w:t>:|//</w:t>
      </w:r>
      <w:proofErr w:type="spellStart"/>
      <w:r w:rsidRPr="001C4EAD">
        <w:rPr>
          <w:rFonts w:ascii="Times New Roman" w:hAnsi="Times New Roman"/>
          <w:sz w:val="28"/>
          <w:szCs w:val="28"/>
          <w:lang w:val="en-US"/>
        </w:rPr>
        <w:t>podrostok</w:t>
      </w:r>
      <w:proofErr w:type="spellEnd"/>
      <w:r w:rsidRPr="001C4EAD">
        <w:rPr>
          <w:rFonts w:ascii="Times New Roman" w:hAnsi="Times New Roman"/>
          <w:sz w:val="28"/>
          <w:szCs w:val="28"/>
        </w:rPr>
        <w:t>.</w:t>
      </w:r>
      <w:proofErr w:type="spellStart"/>
      <w:r w:rsidRPr="001C4EAD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1C4EAD">
        <w:rPr>
          <w:rFonts w:ascii="Times New Roman" w:hAnsi="Times New Roman"/>
          <w:sz w:val="28"/>
          <w:szCs w:val="28"/>
        </w:rPr>
        <w:t>.</w:t>
      </w:r>
      <w:proofErr w:type="spellStart"/>
      <w:r w:rsidRPr="001C4EAD">
        <w:rPr>
          <w:rFonts w:ascii="Times New Roman" w:hAnsi="Times New Roman"/>
          <w:sz w:val="28"/>
          <w:szCs w:val="28"/>
          <w:lang w:val="en-US"/>
        </w:rPr>
        <w:t>yar</w:t>
      </w:r>
      <w:proofErr w:type="spellEnd"/>
      <w:r w:rsidRPr="001C4EAD">
        <w:rPr>
          <w:rFonts w:ascii="Times New Roman" w:hAnsi="Times New Roman"/>
          <w:sz w:val="28"/>
          <w:szCs w:val="28"/>
        </w:rPr>
        <w:t>.</w:t>
      </w:r>
      <w:proofErr w:type="spellStart"/>
      <w:r w:rsidRPr="001C4E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C4EAD">
        <w:rPr>
          <w:rFonts w:ascii="Times New Roman" w:hAnsi="Times New Roman"/>
          <w:sz w:val="28"/>
          <w:szCs w:val="28"/>
        </w:rPr>
        <w:t>/</w:t>
      </w:r>
      <w:r w:rsidRPr="001C4EAD">
        <w:rPr>
          <w:rFonts w:ascii="Times New Roman" w:hAnsi="Times New Roman"/>
          <w:sz w:val="28"/>
          <w:szCs w:val="28"/>
          <w:lang w:val="en-US"/>
        </w:rPr>
        <w:t>consul</w:t>
      </w:r>
      <w:r w:rsidRPr="001C4EAD">
        <w:rPr>
          <w:rFonts w:ascii="Times New Roman" w:hAnsi="Times New Roman"/>
          <w:sz w:val="28"/>
          <w:szCs w:val="28"/>
        </w:rPr>
        <w:t>/</w:t>
      </w:r>
    </w:p>
    <w:p w:rsidR="002D77D7" w:rsidRPr="001C4EAD" w:rsidRDefault="002D77D7" w:rsidP="00B42E34">
      <w:pPr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1C4EAD">
        <w:rPr>
          <w:rFonts w:ascii="Times New Roman" w:hAnsi="Times New Roman"/>
          <w:sz w:val="28"/>
          <w:szCs w:val="28"/>
        </w:rPr>
        <w:t xml:space="preserve">Сайт Федеральной службы РФ по </w:t>
      </w:r>
      <w:proofErr w:type="gramStart"/>
      <w:r w:rsidRPr="001C4EA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C4EAD">
        <w:rPr>
          <w:rFonts w:ascii="Times New Roman" w:hAnsi="Times New Roman"/>
          <w:sz w:val="28"/>
          <w:szCs w:val="28"/>
        </w:rPr>
        <w:t xml:space="preserve"> оборотом наркотиков-</w:t>
      </w:r>
      <w:hyperlink r:id="rId9" w:history="1">
        <w:r w:rsidRPr="001C4EAD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C4EAD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C4EAD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fskn</w:t>
        </w:r>
        <w:proofErr w:type="spellEnd"/>
        <w:r w:rsidRPr="001C4EAD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C4EAD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1C4EAD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C4EAD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17653" w:rsidRPr="001C4EAD" w:rsidRDefault="00517653" w:rsidP="00517653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517653" w:rsidRPr="001C4EAD" w:rsidRDefault="00517653" w:rsidP="00517653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517653" w:rsidRPr="001C4EAD" w:rsidRDefault="00517653" w:rsidP="00517653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517653" w:rsidRPr="001C4EAD" w:rsidRDefault="00517653" w:rsidP="00517653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3370ED" w:rsidRPr="001C4EAD" w:rsidRDefault="003370ED" w:rsidP="003370ED">
      <w:pPr>
        <w:spacing w:after="0"/>
        <w:ind w:left="709"/>
        <w:rPr>
          <w:rFonts w:ascii="Times New Roman" w:hAnsi="Times New Roman"/>
          <w:sz w:val="28"/>
          <w:szCs w:val="28"/>
        </w:rPr>
      </w:pPr>
    </w:p>
    <w:p w:rsidR="0063039D" w:rsidRPr="001C4EAD" w:rsidRDefault="003370ED" w:rsidP="003370ED">
      <w:pPr>
        <w:tabs>
          <w:tab w:val="left" w:pos="1418"/>
        </w:tabs>
        <w:jc w:val="both"/>
        <w:rPr>
          <w:rFonts w:ascii="Times New Roman" w:eastAsia="Calibri" w:hAnsi="Times New Roman"/>
          <w:bCs/>
          <w:sz w:val="28"/>
          <w:szCs w:val="28"/>
        </w:rPr>
      </w:pPr>
      <w:r w:rsidRPr="001C4EAD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63039D" w:rsidRPr="001C4EAD" w:rsidRDefault="0063039D" w:rsidP="0063039D">
      <w:pPr>
        <w:tabs>
          <w:tab w:val="left" w:pos="1418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3039D" w:rsidRDefault="0063039D" w:rsidP="0063039D">
      <w:pPr>
        <w:tabs>
          <w:tab w:val="left" w:pos="1418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3039D" w:rsidRDefault="0063039D" w:rsidP="0063039D">
      <w:pPr>
        <w:tabs>
          <w:tab w:val="left" w:pos="1418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3039D" w:rsidRDefault="0063039D" w:rsidP="0063039D">
      <w:pPr>
        <w:tabs>
          <w:tab w:val="left" w:pos="1418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3039D" w:rsidRDefault="0063039D" w:rsidP="0063039D">
      <w:pPr>
        <w:tabs>
          <w:tab w:val="left" w:pos="1418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3039D" w:rsidRPr="0063039D" w:rsidRDefault="0063039D" w:rsidP="0063039D">
      <w:pPr>
        <w:jc w:val="center"/>
        <w:rPr>
          <w:i/>
          <w:sz w:val="28"/>
        </w:rPr>
      </w:pPr>
    </w:p>
    <w:sectPr w:rsidR="0063039D" w:rsidRPr="0063039D" w:rsidSect="000B78F9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5EA"/>
    <w:multiLevelType w:val="hybridMultilevel"/>
    <w:tmpl w:val="7F8A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06D00"/>
    <w:multiLevelType w:val="hybridMultilevel"/>
    <w:tmpl w:val="1CB6D9AE"/>
    <w:lvl w:ilvl="0" w:tplc="75C0BF8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E7396"/>
    <w:multiLevelType w:val="hybridMultilevel"/>
    <w:tmpl w:val="180AC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407F3"/>
    <w:multiLevelType w:val="hybridMultilevel"/>
    <w:tmpl w:val="3CA270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  <w:sz w:val="32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58E2030"/>
    <w:multiLevelType w:val="hybridMultilevel"/>
    <w:tmpl w:val="0F605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E3"/>
    <w:rsid w:val="0003129F"/>
    <w:rsid w:val="000B78F9"/>
    <w:rsid w:val="000C66E3"/>
    <w:rsid w:val="001B447D"/>
    <w:rsid w:val="001C4EAD"/>
    <w:rsid w:val="0021350F"/>
    <w:rsid w:val="002D77D7"/>
    <w:rsid w:val="003370ED"/>
    <w:rsid w:val="003A5458"/>
    <w:rsid w:val="00517653"/>
    <w:rsid w:val="0063039D"/>
    <w:rsid w:val="008C424F"/>
    <w:rsid w:val="00B42E34"/>
    <w:rsid w:val="00B52EBB"/>
    <w:rsid w:val="00BD15E3"/>
    <w:rsid w:val="00C479BD"/>
    <w:rsid w:val="00F50BBB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5E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15E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D15E3"/>
    <w:rPr>
      <w:b/>
      <w:bCs/>
      <w:sz w:val="28"/>
      <w:szCs w:val="24"/>
    </w:rPr>
  </w:style>
  <w:style w:type="table" w:styleId="a5">
    <w:name w:val="Table Grid"/>
    <w:basedOn w:val="a1"/>
    <w:rsid w:val="00BD15E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D15E3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D15E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63039D"/>
  </w:style>
  <w:style w:type="paragraph" w:customStyle="1" w:styleId="western">
    <w:name w:val="western"/>
    <w:basedOn w:val="a"/>
    <w:rsid w:val="00630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63039D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2D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7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5E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15E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D15E3"/>
    <w:rPr>
      <w:b/>
      <w:bCs/>
      <w:sz w:val="28"/>
      <w:szCs w:val="24"/>
    </w:rPr>
  </w:style>
  <w:style w:type="table" w:styleId="a5">
    <w:name w:val="Table Grid"/>
    <w:basedOn w:val="a1"/>
    <w:rsid w:val="00BD15E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D15E3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D15E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63039D"/>
  </w:style>
  <w:style w:type="paragraph" w:customStyle="1" w:styleId="western">
    <w:name w:val="western"/>
    <w:basedOn w:val="a"/>
    <w:rsid w:val="00630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63039D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2D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7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skn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72B0-2236-46EF-AA7C-FC5245A1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176</TotalTime>
  <Pages>2</Pages>
  <Words>325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2018-08-01T15:57:00Z</cp:lastPrinted>
  <dcterms:created xsi:type="dcterms:W3CDTF">2017-08-01T14:35:00Z</dcterms:created>
  <dcterms:modified xsi:type="dcterms:W3CDTF">2018-11-19T05:36:00Z</dcterms:modified>
</cp:coreProperties>
</file>